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1jasnaak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kład — tabela"/>
      </w:tblPr>
      <w:tblGrid>
        <w:gridCol w:w="7699"/>
        <w:gridCol w:w="7699"/>
      </w:tblGrid>
      <w:tr w:rsidR="002F6E35" w:rsidRPr="000C02B9" w14:paraId="3F84F6C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E38065D" w14:textId="05CBC798" w:rsidR="002F6E35" w:rsidRPr="00ED2CFF" w:rsidRDefault="009035F5">
            <w:pPr>
              <w:pStyle w:val="Miesic"/>
              <w:rPr>
                <w:rFonts w:cs="Times New Roman"/>
                <w:b/>
                <w:bCs w:val="0"/>
              </w:rPr>
            </w:pPr>
            <w:r w:rsidRPr="00ED2CFF">
              <w:rPr>
                <w:rFonts w:cs="Times New Roman"/>
                <w:lang w:bidi="pl-PL"/>
              </w:rPr>
              <w:fldChar w:fldCharType="begin"/>
            </w:r>
            <w:r w:rsidRPr="00ED2CFF">
              <w:rPr>
                <w:rFonts w:cs="Times New Roman"/>
                <w:b/>
                <w:bCs w:val="0"/>
                <w:lang w:bidi="pl-PL"/>
              </w:rPr>
              <w:instrText xml:space="preserve"> DOCVARIABLE  MonthStart \@ MMMM \* MERGEFORMAT </w:instrText>
            </w:r>
            <w:r w:rsidRPr="00ED2CFF">
              <w:rPr>
                <w:rFonts w:cs="Times New Roman"/>
                <w:lang w:bidi="pl-PL"/>
              </w:rPr>
              <w:fldChar w:fldCharType="separate"/>
            </w:r>
            <w:r w:rsidR="00B16489" w:rsidRPr="00B16489">
              <w:rPr>
                <w:rFonts w:cs="Times New Roman"/>
                <w:b/>
                <w:bCs w:val="0"/>
                <w:lang w:bidi="pl-PL"/>
              </w:rPr>
              <w:t>maj</w:t>
            </w:r>
            <w:r w:rsidRPr="00ED2CFF">
              <w:rPr>
                <w:rFonts w:cs="Times New Roman"/>
                <w:lang w:bidi="pl-P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65900EB" w14:textId="77777777" w:rsidR="002F6E35" w:rsidRPr="000C02B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6A0F17" w14:paraId="34802A1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FB63F0" w14:textId="77777777" w:rsidR="002F6E35" w:rsidRPr="000C02B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935EADE" w14:textId="0E0D4085" w:rsidR="002F6E35" w:rsidRPr="006A0F17" w:rsidRDefault="009035F5">
            <w:pPr>
              <w:pStyle w:val="R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6A0F17">
              <w:rPr>
                <w:rFonts w:cs="Times New Roman"/>
                <w:b w:val="0"/>
                <w:bCs/>
                <w:lang w:bidi="pl-PL"/>
              </w:rPr>
              <w:fldChar w:fldCharType="begin"/>
            </w:r>
            <w:r w:rsidRPr="006A0F17">
              <w:rPr>
                <w:rFonts w:cs="Times New Roman"/>
                <w:bCs/>
                <w:lang w:bidi="pl-PL"/>
              </w:rPr>
              <w:instrText xml:space="preserve"> DOCVARIABLE  MonthStart \@  yyyy   \* MERGEFORMAT </w:instrText>
            </w:r>
            <w:r w:rsidRPr="006A0F17">
              <w:rPr>
                <w:rFonts w:cs="Times New Roman"/>
                <w:b w:val="0"/>
                <w:bCs/>
                <w:lang w:bidi="pl-PL"/>
              </w:rPr>
              <w:fldChar w:fldCharType="separate"/>
            </w:r>
            <w:r w:rsidR="00B16489">
              <w:rPr>
                <w:rFonts w:cs="Times New Roman"/>
                <w:bCs/>
                <w:lang w:bidi="pl-PL"/>
              </w:rPr>
              <w:t>2021</w:t>
            </w:r>
            <w:r w:rsidRPr="006A0F17">
              <w:rPr>
                <w:rFonts w:cs="Times New Roman"/>
                <w:b w:val="0"/>
                <w:bCs/>
                <w:lang w:bidi="pl-PL"/>
              </w:rPr>
              <w:fldChar w:fldCharType="end"/>
            </w:r>
          </w:p>
        </w:tc>
      </w:tr>
      <w:tr w:rsidR="002F6E35" w:rsidRPr="000C02B9" w14:paraId="3F3E9FF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DB1C88" w14:textId="77777777" w:rsidR="002F6E35" w:rsidRPr="000C02B9" w:rsidRDefault="002F6E35">
            <w:pPr>
              <w:pStyle w:val="Tytu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E24A05" w14:textId="77777777" w:rsidR="002F6E35" w:rsidRPr="000C02B9" w:rsidRDefault="002F6E35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Kalendarzwformietabeli"/>
        <w:tblW w:w="5000" w:type="pct"/>
        <w:tblLayout w:type="fixed"/>
        <w:tblLook w:val="0420" w:firstRow="1" w:lastRow="0" w:firstColumn="0" w:lastColumn="0" w:noHBand="0" w:noVBand="1"/>
        <w:tblCaption w:val="Układ — tabe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C02B9" w14:paraId="585A0EE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C0AECFA5F534D6B95E6A4491AD92B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08CCEFA" w14:textId="77777777" w:rsidR="002F6E35" w:rsidRPr="000C02B9" w:rsidRDefault="005A6942">
                <w:pPr>
                  <w:pStyle w:val="Dni"/>
                </w:pPr>
                <w:r w:rsidRPr="000C02B9">
                  <w:rPr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2055" w:type="dxa"/>
          </w:tcPr>
          <w:p w14:paraId="14ED48C1" w14:textId="77777777" w:rsidR="002F6E35" w:rsidRPr="000C02B9" w:rsidRDefault="000E4275">
            <w:pPr>
              <w:pStyle w:val="Dni"/>
            </w:pPr>
            <w:sdt>
              <w:sdtPr>
                <w:id w:val="8650153"/>
                <w:placeholder>
                  <w:docPart w:val="EAA7A010888F416D9A599BD460C650D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Wtorek</w:t>
                </w:r>
              </w:sdtContent>
            </w:sdt>
          </w:p>
        </w:tc>
        <w:tc>
          <w:tcPr>
            <w:tcW w:w="2055" w:type="dxa"/>
          </w:tcPr>
          <w:p w14:paraId="6E0CD838" w14:textId="77777777" w:rsidR="002F6E35" w:rsidRPr="000C02B9" w:rsidRDefault="000E4275">
            <w:pPr>
              <w:pStyle w:val="Dni"/>
            </w:pPr>
            <w:sdt>
              <w:sdtPr>
                <w:id w:val="-1517691135"/>
                <w:placeholder>
                  <w:docPart w:val="2633BF584BC24810B66A78308282F31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Środa</w:t>
                </w:r>
              </w:sdtContent>
            </w:sdt>
          </w:p>
        </w:tc>
        <w:tc>
          <w:tcPr>
            <w:tcW w:w="2055" w:type="dxa"/>
          </w:tcPr>
          <w:p w14:paraId="7DCFE0D0" w14:textId="77777777" w:rsidR="002F6E35" w:rsidRPr="000C02B9" w:rsidRDefault="000E4275">
            <w:pPr>
              <w:pStyle w:val="Dni"/>
            </w:pPr>
            <w:sdt>
              <w:sdtPr>
                <w:id w:val="-1684429625"/>
                <w:placeholder>
                  <w:docPart w:val="A68F15595E9B4C3886213C716E5AAF1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Czwartek</w:t>
                </w:r>
              </w:sdtContent>
            </w:sdt>
          </w:p>
        </w:tc>
        <w:tc>
          <w:tcPr>
            <w:tcW w:w="2055" w:type="dxa"/>
          </w:tcPr>
          <w:p w14:paraId="2AF09129" w14:textId="77777777" w:rsidR="002F6E35" w:rsidRPr="000C02B9" w:rsidRDefault="000E4275">
            <w:pPr>
              <w:pStyle w:val="Dni"/>
            </w:pPr>
            <w:sdt>
              <w:sdtPr>
                <w:id w:val="-1188375605"/>
                <w:placeholder>
                  <w:docPart w:val="CBD88D7B8D10430B81F53A927A33203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Piątek</w:t>
                </w:r>
              </w:sdtContent>
            </w:sdt>
          </w:p>
        </w:tc>
        <w:tc>
          <w:tcPr>
            <w:tcW w:w="2055" w:type="dxa"/>
          </w:tcPr>
          <w:p w14:paraId="69FDA6A3" w14:textId="77777777" w:rsidR="002F6E35" w:rsidRPr="000C02B9" w:rsidRDefault="000E4275">
            <w:pPr>
              <w:pStyle w:val="Dni"/>
            </w:pPr>
            <w:sdt>
              <w:sdtPr>
                <w:id w:val="1991825489"/>
                <w:placeholder>
                  <w:docPart w:val="4BB556A91F3A4D27A5109CAF0C763FD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C02B9">
                  <w:rPr>
                    <w:lang w:bidi="pl-PL"/>
                  </w:rPr>
                  <w:t>Sobota</w:t>
                </w:r>
              </w:sdtContent>
            </w:sdt>
          </w:p>
        </w:tc>
        <w:tc>
          <w:tcPr>
            <w:tcW w:w="2055" w:type="dxa"/>
          </w:tcPr>
          <w:p w14:paraId="42EEA5C3" w14:textId="77777777" w:rsidR="002F6E35" w:rsidRPr="000C02B9" w:rsidRDefault="000E4275">
            <w:pPr>
              <w:pStyle w:val="Dni"/>
            </w:pPr>
            <w:sdt>
              <w:sdtPr>
                <w:id w:val="115736794"/>
                <w:placeholder>
                  <w:docPart w:val="34AD6AFD766B4A388732A2B15ECC7DB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C02B9">
                  <w:rPr>
                    <w:lang w:bidi="pl-PL"/>
                  </w:rPr>
                  <w:t>N</w:t>
                </w:r>
                <w:r w:rsidR="005A6942" w:rsidRPr="000C02B9">
                  <w:rPr>
                    <w:lang w:bidi="pl-PL"/>
                  </w:rPr>
                  <w:t>ie</w:t>
                </w:r>
                <w:r w:rsidR="009035F5" w:rsidRPr="000C02B9">
                  <w:rPr>
                    <w:lang w:bidi="pl-PL"/>
                  </w:rPr>
                  <w:t>dziela</w:t>
                </w:r>
              </w:sdtContent>
            </w:sdt>
          </w:p>
        </w:tc>
      </w:tr>
      <w:tr w:rsidR="002F6E35" w:rsidRPr="000C02B9" w14:paraId="4BA79F97" w14:textId="77777777" w:rsidTr="002F6E35">
        <w:tc>
          <w:tcPr>
            <w:tcW w:w="2054" w:type="dxa"/>
            <w:tcBorders>
              <w:bottom w:val="nil"/>
            </w:tcBorders>
          </w:tcPr>
          <w:p w14:paraId="11FB287D" w14:textId="307503C0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sobota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poniedziałek</w:instrText>
            </w:r>
            <w:r w:rsidRPr="000C02B9">
              <w:rPr>
                <w:lang w:bidi="pl-PL"/>
              </w:rPr>
              <w:instrText>" 1 ""</w:instrTex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F217" w14:textId="07283ACC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sobota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wtorek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=A2+1 </w:instrText>
            </w:r>
            <w:r w:rsidRPr="000C02B9">
              <w:rPr>
                <w:lang w:bidi="pl-PL"/>
              </w:rPr>
              <w:fldChar w:fldCharType="separate"/>
            </w:r>
            <w:r w:rsidR="00FA21CA" w:rsidRPr="000C02B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F03C6B" w14:textId="7506A1A4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sobota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środa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=B2+1 </w:instrText>
            </w:r>
            <w:r w:rsidRPr="000C02B9">
              <w:rPr>
                <w:lang w:bidi="pl-PL"/>
              </w:rPr>
              <w:fldChar w:fldCharType="separate"/>
            </w:r>
            <w:r w:rsidR="002055DD" w:rsidRPr="000C02B9">
              <w:rPr>
                <w:noProof/>
                <w:lang w:bidi="pl-PL"/>
              </w:rPr>
              <w:instrText>2022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84A8340" w14:textId="2DE7206F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sobota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czwartek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=C2+1 </w:instrText>
            </w:r>
            <w:r w:rsidRPr="000C02B9">
              <w:rPr>
                <w:lang w:bidi="pl-PL"/>
              </w:rPr>
              <w:fldChar w:fldCharType="separate"/>
            </w:r>
            <w:r w:rsidR="002055DD" w:rsidRPr="000C02B9">
              <w:rPr>
                <w:b/>
                <w:noProof/>
                <w:lang w:bidi="pl-PL"/>
              </w:rPr>
              <w:instrText>!C2 Brak w tabeli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9A18CD" w14:textId="0CDE6AA8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sobota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>= "</w:instrText>
            </w:r>
            <w:r w:rsidR="002055DD" w:rsidRPr="000C02B9">
              <w:instrText>piątek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=D2+1 </w:instrText>
            </w:r>
            <w:r w:rsidRPr="000C02B9">
              <w:rPr>
                <w:lang w:bidi="pl-PL"/>
              </w:rPr>
              <w:fldChar w:fldCharType="separate"/>
            </w:r>
            <w:r w:rsidR="002055DD" w:rsidRPr="000C02B9">
              <w:rPr>
                <w:b/>
                <w:noProof/>
                <w:lang w:bidi="pl-PL"/>
              </w:rPr>
              <w:instrText>!D2 Brak w tabeli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B64643" w14:textId="1BDCB2FB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sobota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sobota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=E2 </w:instrText>
            </w:r>
            <w:r w:rsidRPr="000C02B9">
              <w:rPr>
                <w:lang w:bidi="pl-PL"/>
              </w:rPr>
              <w:fldChar w:fldCharType="separate"/>
            </w:r>
            <w:r w:rsidR="00031F6D" w:rsidRPr="000C02B9">
              <w:rPr>
                <w:noProof/>
                <w:lang w:bidi="pl-PL"/>
              </w:rPr>
              <w:instrText>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=E2+1 </w:instrText>
            </w:r>
            <w:r w:rsidRPr="000C02B9">
              <w:rPr>
                <w:lang w:bidi="pl-PL"/>
              </w:rPr>
              <w:fldChar w:fldCharType="separate"/>
            </w:r>
            <w:r w:rsidR="00031F6D" w:rsidRPr="000C02B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 w:rsidRPr="000C02B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 w:rsidRPr="000C02B9">
              <w:rPr>
                <w:noProof/>
                <w:lang w:bidi="pl-PL"/>
              </w:rPr>
              <w:t>1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B277B8" w14:textId="3A500200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MonthStart \@ dddd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sobota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"</w:instrText>
            </w:r>
            <w:r w:rsidR="002055DD" w:rsidRPr="000C02B9">
              <w:instrText>niedziela</w:instrText>
            </w:r>
            <w:r w:rsidRPr="000C02B9">
              <w:rPr>
                <w:lang w:bidi="pl-PL"/>
              </w:rPr>
              <w:instrText xml:space="preserve">" 1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&lt;&gt; 0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=F2+1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7603324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A24436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FBC17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7F6432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3A197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AE603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6D7DB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3D370" w14:textId="77777777" w:rsidR="002F6E35" w:rsidRPr="000C02B9" w:rsidRDefault="002F6E35"/>
        </w:tc>
      </w:tr>
      <w:tr w:rsidR="002F6E35" w:rsidRPr="000C02B9" w14:paraId="1CFCE7E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AD79CE" w14:textId="2EE955D3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=G2+1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3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26B8C3" w14:textId="1351DEE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=A4+1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4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B0475" w14:textId="353985B3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=B4+1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5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36BA65" w14:textId="54554F0A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=C4+1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6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98FE2" w14:textId="3776E5FD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=D4+1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7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3186C1" w14:textId="3081E341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=E4+1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8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B4FB1" w14:textId="24BC84E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=F4+1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9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4B7C3CB8" w14:textId="77777777" w:rsidTr="000E427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59885F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D17D3A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A6FAA23" w14:textId="77777777" w:rsidR="00776E92" w:rsidRDefault="00776E92" w:rsidP="00776E92">
            <w:r w:rsidRPr="00776E92">
              <w:t xml:space="preserve">Design </w:t>
            </w:r>
            <w:proofErr w:type="spellStart"/>
            <w:r w:rsidRPr="00776E92">
              <w:t>Thinking</w:t>
            </w:r>
            <w:proofErr w:type="spellEnd"/>
          </w:p>
          <w:p w14:paraId="6856E43F" w14:textId="19F3F038" w:rsidR="00776E92" w:rsidRDefault="00776E92" w:rsidP="00776E92">
            <w:r>
              <w:t>Gr. 1, WNS</w:t>
            </w:r>
          </w:p>
          <w:p w14:paraId="25BDF64F" w14:textId="074FCF2B" w:rsidR="00776E92" w:rsidRPr="00776E92" w:rsidRDefault="00776E92" w:rsidP="00776E92">
            <w:r w:rsidRPr="00776E92">
              <w:rPr>
                <w:rFonts w:ascii="Calibri Light" w:eastAsia="Yu Gothic" w:hAnsi="Calibri Light" w:cs="Calibri Light"/>
                <w:color w:val="000001"/>
                <w:lang w:eastAsia="pl-PL"/>
              </w:rPr>
              <w:t>Instytut Innowacyjnej Edukacji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4F6FC4E3" w14:textId="77777777" w:rsidR="00776E92" w:rsidRPr="00776E92" w:rsidRDefault="00776E92" w:rsidP="00776E92">
            <w:r w:rsidRPr="00776E92">
              <w:t xml:space="preserve">Design </w:t>
            </w:r>
            <w:proofErr w:type="spellStart"/>
            <w:r w:rsidRPr="00776E92">
              <w:t>Thinking</w:t>
            </w:r>
            <w:proofErr w:type="spellEnd"/>
          </w:p>
          <w:p w14:paraId="0DE11B9A" w14:textId="77777777" w:rsidR="00776E92" w:rsidRPr="00776E92" w:rsidRDefault="00776E92" w:rsidP="00776E92">
            <w:r w:rsidRPr="00776E92">
              <w:t>Gr. 1, WNS</w:t>
            </w:r>
          </w:p>
          <w:p w14:paraId="039EFF2F" w14:textId="0FEC92FA" w:rsidR="002F6E35" w:rsidRPr="000C02B9" w:rsidRDefault="00776E92" w:rsidP="00776E92">
            <w:r w:rsidRPr="00776E92">
              <w:t>Instytut Innowacyjnej Edukacji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FF7E" w:themeFill="accent1" w:themeFillTint="66"/>
          </w:tcPr>
          <w:p w14:paraId="06B60715" w14:textId="77777777" w:rsidR="00776E92" w:rsidRPr="00776E92" w:rsidRDefault="00776E92" w:rsidP="00776E92">
            <w:r w:rsidRPr="00776E92">
              <w:t xml:space="preserve">Design </w:t>
            </w:r>
            <w:proofErr w:type="spellStart"/>
            <w:r w:rsidRPr="00776E92">
              <w:t>Thinking</w:t>
            </w:r>
            <w:proofErr w:type="spellEnd"/>
          </w:p>
          <w:p w14:paraId="103A54D3" w14:textId="77777777" w:rsidR="00776E92" w:rsidRPr="00776E92" w:rsidRDefault="00776E92" w:rsidP="00776E92">
            <w:r w:rsidRPr="00776E92">
              <w:t>Gr. 1, WNS</w:t>
            </w:r>
          </w:p>
          <w:p w14:paraId="05B05052" w14:textId="28D4CBDD" w:rsidR="002F6E35" w:rsidRPr="000C02B9" w:rsidRDefault="00776E92" w:rsidP="00776E92">
            <w:r w:rsidRPr="00776E92">
              <w:t>Instytut Innowacyjnej Edukacji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060DA3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61ABA" w14:textId="77777777" w:rsidR="002F6E35" w:rsidRPr="000C02B9" w:rsidRDefault="002F6E35"/>
        </w:tc>
      </w:tr>
      <w:tr w:rsidR="002F6E35" w:rsidRPr="000C02B9" w14:paraId="1D02E46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322F17" w14:textId="02402294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=G4+1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10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4573CD" w14:textId="1F18512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=A6+1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11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784F6B" w14:textId="7BB6C2A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=B6+1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12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8BB4CE" w14:textId="6387E529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=C6+1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13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A4231E" w14:textId="19FC94A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=D6+1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14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41F66" w14:textId="5AE3868C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=E6+1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15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55C4E" w14:textId="4EE8C2C4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=F6+1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16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15883A89" w14:textId="77777777" w:rsidTr="000E427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01ACAC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A071E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D8C00"/>
          </w:tcPr>
          <w:p w14:paraId="38546C17" w14:textId="77777777" w:rsidR="00776E92" w:rsidRPr="00776E92" w:rsidRDefault="00776E92" w:rsidP="00776E92">
            <w:r w:rsidRPr="00776E92">
              <w:t xml:space="preserve">Design </w:t>
            </w:r>
            <w:proofErr w:type="spellStart"/>
            <w:r w:rsidRPr="00776E92">
              <w:t>Thinking</w:t>
            </w:r>
            <w:proofErr w:type="spellEnd"/>
          </w:p>
          <w:p w14:paraId="19C386A0" w14:textId="1E58BD2B" w:rsidR="00776E92" w:rsidRPr="00776E92" w:rsidRDefault="00776E92" w:rsidP="00776E92">
            <w:r w:rsidRPr="00776E92">
              <w:t xml:space="preserve">Gr. </w:t>
            </w:r>
            <w:r>
              <w:t>2</w:t>
            </w:r>
            <w:r w:rsidRPr="00776E92">
              <w:t>, WNS</w:t>
            </w:r>
          </w:p>
          <w:p w14:paraId="2CFFF26D" w14:textId="7D105A8C" w:rsidR="002F6E35" w:rsidRPr="000C02B9" w:rsidRDefault="00776E92" w:rsidP="00776E92">
            <w:r w:rsidRPr="00776E92">
              <w:t>Instytut Innowacyjnej Edukacji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D8C00" w:themeFill="accent1" w:themeFillShade="BF"/>
          </w:tcPr>
          <w:p w14:paraId="65111B7B" w14:textId="77777777" w:rsidR="00776E92" w:rsidRPr="00776E92" w:rsidRDefault="00776E92" w:rsidP="00776E92">
            <w:r w:rsidRPr="00776E92">
              <w:t xml:space="preserve">Design </w:t>
            </w:r>
            <w:proofErr w:type="spellStart"/>
            <w:r w:rsidRPr="00776E92">
              <w:t>Thinking</w:t>
            </w:r>
            <w:proofErr w:type="spellEnd"/>
          </w:p>
          <w:p w14:paraId="5C582010" w14:textId="77777777" w:rsidR="00776E92" w:rsidRPr="00776E92" w:rsidRDefault="00776E92" w:rsidP="00776E92">
            <w:r w:rsidRPr="00776E92">
              <w:t>Gr. 2, WNS</w:t>
            </w:r>
          </w:p>
          <w:p w14:paraId="720401FB" w14:textId="3BD2FE13" w:rsidR="002F6E35" w:rsidRPr="000C02B9" w:rsidRDefault="00776E92" w:rsidP="00776E92">
            <w:r w:rsidRPr="00776E92">
              <w:t>Instytut Innowacyjnej Edukacji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6D8C00" w:themeFill="accent1" w:themeFillShade="BF"/>
          </w:tcPr>
          <w:p w14:paraId="42EEA6DA" w14:textId="77777777" w:rsidR="00776E92" w:rsidRPr="00776E92" w:rsidRDefault="00776E92" w:rsidP="00776E92">
            <w:r w:rsidRPr="00776E92">
              <w:t xml:space="preserve">Design </w:t>
            </w:r>
            <w:proofErr w:type="spellStart"/>
            <w:r w:rsidRPr="00776E92">
              <w:t>Thinking</w:t>
            </w:r>
            <w:proofErr w:type="spellEnd"/>
          </w:p>
          <w:p w14:paraId="5883D9A0" w14:textId="77777777" w:rsidR="00776E92" w:rsidRPr="00776E92" w:rsidRDefault="00776E92" w:rsidP="00776E92">
            <w:r w:rsidRPr="00776E92">
              <w:t>Gr. 2, WNS</w:t>
            </w:r>
          </w:p>
          <w:p w14:paraId="1ECCF7D7" w14:textId="5540C68F" w:rsidR="002F6E35" w:rsidRPr="000C02B9" w:rsidRDefault="00776E92" w:rsidP="00776E92">
            <w:r w:rsidRPr="00776E92">
              <w:t>Instytut Innowacyjnej Edukacji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4CBE1C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260B31" w14:textId="77777777" w:rsidR="002F6E35" w:rsidRPr="000C02B9" w:rsidRDefault="002F6E35"/>
        </w:tc>
      </w:tr>
      <w:tr w:rsidR="002F6E35" w:rsidRPr="000C02B9" w14:paraId="01B5E5C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3A4441" w14:textId="46994CE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=G6+1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17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594B14" w14:textId="49EBDC83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=A8+1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18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21376" w14:textId="163B217C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=B8+1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19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D15D80" w14:textId="584AD112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=C8+1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20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FCC3DA" w14:textId="3DB3C2FA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=D8+1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21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25F8F" w14:textId="5C14B6C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=E8+1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22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8B0DC" w14:textId="26D6B274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=F8+1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23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71F7104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3DC94E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09B63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624F1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3414AF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0A3CF6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D19CD5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A7C16" w14:textId="77777777" w:rsidR="002F6E35" w:rsidRPr="000C02B9" w:rsidRDefault="002F6E35"/>
        </w:tc>
      </w:tr>
      <w:tr w:rsidR="002F6E35" w:rsidRPr="000C02B9" w14:paraId="23A565B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37C3FD" w14:textId="346C537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=G8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23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=G8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23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=G8+1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24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24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24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669F3F" w14:textId="7E7EAEA5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=A10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24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24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25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25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25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F801A9" w14:textId="3284126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=B10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25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25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=B10+1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26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26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26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649F11" w14:textId="6B695659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=C10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26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26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=C10+1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27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370D98" w14:textId="6A98A2B7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=D10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27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=D10+1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28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13F75" w14:textId="26270436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=E10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28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=E10+1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29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BC5F6B" w14:textId="451CBAAB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=F10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29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=F10+1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30</w:t>
            </w:r>
            <w:r w:rsidRPr="000C02B9">
              <w:rPr>
                <w:lang w:bidi="pl-PL"/>
              </w:rPr>
              <w:fldChar w:fldCharType="end"/>
            </w:r>
          </w:p>
        </w:tc>
      </w:tr>
      <w:tr w:rsidR="002F6E35" w:rsidRPr="000C02B9" w14:paraId="4D274BE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3BC8CB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92C6C5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E06828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089248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E0C680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2BD704" w14:textId="77777777" w:rsidR="002F6E35" w:rsidRPr="000C02B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E4AF56" w14:textId="77777777" w:rsidR="002F6E35" w:rsidRPr="000C02B9" w:rsidRDefault="002F6E35"/>
        </w:tc>
      </w:tr>
      <w:tr w:rsidR="002F6E35" w:rsidRPr="000C02B9" w14:paraId="7E10BD6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7970E8A" w14:textId="2B89E8AF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=G10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=G10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=G10+1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t>31</w:t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15C47B" w14:textId="5A96BDBD" w:rsidR="002F6E35" w:rsidRPr="000C02B9" w:rsidRDefault="009035F5">
            <w:pPr>
              <w:pStyle w:val="Daty"/>
            </w:pP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=A12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= 0,""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IF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=A12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noProof/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&lt;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DocVariable MonthEnd \@ d </w:instrText>
            </w:r>
            <w:r w:rsidRPr="000C02B9">
              <w:rPr>
                <w:lang w:bidi="pl-PL"/>
              </w:rPr>
              <w:fldChar w:fldCharType="separate"/>
            </w:r>
            <w:r w:rsidR="00B16489">
              <w:rPr>
                <w:lang w:bidi="pl-PL"/>
              </w:rPr>
              <w:instrText>31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 </w:instrText>
            </w:r>
            <w:r w:rsidRPr="000C02B9">
              <w:rPr>
                <w:lang w:bidi="pl-PL"/>
              </w:rPr>
              <w:fldChar w:fldCharType="begin"/>
            </w:r>
            <w:r w:rsidRPr="000C02B9">
              <w:rPr>
                <w:lang w:bidi="pl-PL"/>
              </w:rPr>
              <w:instrText xml:space="preserve"> =A12+1 </w:instrText>
            </w:r>
            <w:r w:rsidRPr="000C02B9">
              <w:rPr>
                <w:lang w:bidi="pl-PL"/>
              </w:rPr>
              <w:fldChar w:fldCharType="separate"/>
            </w:r>
            <w:r w:rsidR="005A6942" w:rsidRPr="000C02B9">
              <w:rPr>
                <w:noProof/>
                <w:lang w:bidi="pl-PL"/>
              </w:rPr>
              <w:instrText>30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instrText xml:space="preserve"> "" </w:instrText>
            </w:r>
            <w:r w:rsidRPr="000C02B9">
              <w:rPr>
                <w:lang w:bidi="pl-PL"/>
              </w:rPr>
              <w:fldChar w:fldCharType="end"/>
            </w:r>
            <w:r w:rsidRPr="000C02B9">
              <w:rPr>
                <w:lang w:bidi="pl-P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1FA8BB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98E621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C12B73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AC9BBF" w14:textId="77777777" w:rsidR="002F6E35" w:rsidRPr="000C02B9" w:rsidRDefault="002F6E35">
            <w:pPr>
              <w:pStyle w:val="Daty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DF9981" w14:textId="77777777" w:rsidR="002F6E35" w:rsidRPr="000C02B9" w:rsidRDefault="002F6E35">
            <w:pPr>
              <w:pStyle w:val="Daty"/>
            </w:pPr>
          </w:p>
        </w:tc>
      </w:tr>
      <w:tr w:rsidR="002F6E35" w:rsidRPr="000C02B9" w14:paraId="5BAEA3FF" w14:textId="77777777" w:rsidTr="002F6E35">
        <w:trPr>
          <w:trHeight w:hRule="exact" w:val="907"/>
        </w:trPr>
        <w:tc>
          <w:tcPr>
            <w:tcW w:w="2054" w:type="dxa"/>
          </w:tcPr>
          <w:p w14:paraId="633E5DF9" w14:textId="77777777" w:rsidR="002F6E35" w:rsidRPr="000C02B9" w:rsidRDefault="002F6E35"/>
        </w:tc>
        <w:tc>
          <w:tcPr>
            <w:tcW w:w="2055" w:type="dxa"/>
          </w:tcPr>
          <w:p w14:paraId="6AA7FF95" w14:textId="77777777" w:rsidR="002F6E35" w:rsidRPr="000C02B9" w:rsidRDefault="002F6E35"/>
        </w:tc>
        <w:tc>
          <w:tcPr>
            <w:tcW w:w="2055" w:type="dxa"/>
          </w:tcPr>
          <w:p w14:paraId="4A04E712" w14:textId="77777777" w:rsidR="002F6E35" w:rsidRPr="000C02B9" w:rsidRDefault="002F6E35"/>
        </w:tc>
        <w:tc>
          <w:tcPr>
            <w:tcW w:w="2055" w:type="dxa"/>
          </w:tcPr>
          <w:p w14:paraId="3921859D" w14:textId="77777777" w:rsidR="002F6E35" w:rsidRPr="000C02B9" w:rsidRDefault="002F6E35"/>
        </w:tc>
        <w:tc>
          <w:tcPr>
            <w:tcW w:w="2055" w:type="dxa"/>
          </w:tcPr>
          <w:p w14:paraId="560FBD56" w14:textId="77777777" w:rsidR="002F6E35" w:rsidRPr="000C02B9" w:rsidRDefault="002F6E35"/>
        </w:tc>
        <w:tc>
          <w:tcPr>
            <w:tcW w:w="2055" w:type="dxa"/>
          </w:tcPr>
          <w:p w14:paraId="34DF7C43" w14:textId="77777777" w:rsidR="002F6E35" w:rsidRPr="000C02B9" w:rsidRDefault="002F6E35"/>
        </w:tc>
        <w:tc>
          <w:tcPr>
            <w:tcW w:w="2055" w:type="dxa"/>
          </w:tcPr>
          <w:p w14:paraId="7CAEDF04" w14:textId="77777777" w:rsidR="002F6E35" w:rsidRPr="000C02B9" w:rsidRDefault="002F6E35"/>
        </w:tc>
      </w:tr>
    </w:tbl>
    <w:p w14:paraId="55D65E1A" w14:textId="77777777" w:rsidR="002F6E35" w:rsidRPr="000C02B9" w:rsidRDefault="002F6E35"/>
    <w:sectPr w:rsidR="002F6E35" w:rsidRPr="000C02B9" w:rsidSect="000C02B9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A6C6" w14:textId="77777777" w:rsidR="00B16489" w:rsidRDefault="00B16489">
      <w:pPr>
        <w:spacing w:before="0" w:after="0"/>
      </w:pPr>
      <w:r>
        <w:separator/>
      </w:r>
    </w:p>
  </w:endnote>
  <w:endnote w:type="continuationSeparator" w:id="0">
    <w:p w14:paraId="46571915" w14:textId="77777777" w:rsidR="00B16489" w:rsidRDefault="00B164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FDF0" w14:textId="77777777" w:rsidR="00B16489" w:rsidRDefault="00B16489">
      <w:pPr>
        <w:spacing w:before="0" w:after="0"/>
      </w:pPr>
      <w:r>
        <w:separator/>
      </w:r>
    </w:p>
  </w:footnote>
  <w:footnote w:type="continuationSeparator" w:id="0">
    <w:p w14:paraId="70C88E37" w14:textId="77777777" w:rsidR="00B16489" w:rsidRDefault="00B164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5.2021"/>
    <w:docVar w:name="MonthStart" w:val="01.05.2021"/>
    <w:docVar w:name="ShowDynamicGuides" w:val="1"/>
    <w:docVar w:name="ShowMarginGuides" w:val="0"/>
    <w:docVar w:name="ShowOutlines" w:val="0"/>
    <w:docVar w:name="ShowStaticGuides" w:val="0"/>
  </w:docVars>
  <w:rsids>
    <w:rsidRoot w:val="00B16489"/>
    <w:rsid w:val="00031F6D"/>
    <w:rsid w:val="00056814"/>
    <w:rsid w:val="0006779F"/>
    <w:rsid w:val="000A20FE"/>
    <w:rsid w:val="000C02B9"/>
    <w:rsid w:val="000E4275"/>
    <w:rsid w:val="0011772B"/>
    <w:rsid w:val="001A3A8D"/>
    <w:rsid w:val="001C5DC3"/>
    <w:rsid w:val="002055DD"/>
    <w:rsid w:val="00233B3A"/>
    <w:rsid w:val="0027720C"/>
    <w:rsid w:val="002F6E35"/>
    <w:rsid w:val="003D7DDA"/>
    <w:rsid w:val="00406C2A"/>
    <w:rsid w:val="00454FED"/>
    <w:rsid w:val="00471E4E"/>
    <w:rsid w:val="004C5B17"/>
    <w:rsid w:val="005562FE"/>
    <w:rsid w:val="00557989"/>
    <w:rsid w:val="005A6942"/>
    <w:rsid w:val="00612CF2"/>
    <w:rsid w:val="006A0F17"/>
    <w:rsid w:val="007564A4"/>
    <w:rsid w:val="00776E92"/>
    <w:rsid w:val="007777B1"/>
    <w:rsid w:val="00796868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16489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ED2CF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4193C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pl-P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sic">
    <w:name w:val="Miesiąc"/>
    <w:basedOn w:val="Normalny"/>
    <w:uiPriority w:val="1"/>
    <w:qFormat/>
    <w:rsid w:val="00ED2CFF"/>
    <w:pPr>
      <w:spacing w:before="0" w:after="0"/>
    </w:pPr>
    <w:rPr>
      <w:rFonts w:ascii="Times New Roman" w:eastAsia="Times New Roman" w:hAnsi="Times New Roman"/>
      <w:b/>
      <w:color w:val="FFFFFF" w:themeColor="background1"/>
      <w:sz w:val="120"/>
      <w:szCs w:val="120"/>
    </w:rPr>
  </w:style>
  <w:style w:type="paragraph" w:customStyle="1" w:styleId="Rok">
    <w:name w:val="Rok"/>
    <w:basedOn w:val="Normalny"/>
    <w:uiPriority w:val="2"/>
    <w:qFormat/>
    <w:rsid w:val="00ED2CFF"/>
    <w:pPr>
      <w:spacing w:before="0" w:after="120"/>
      <w:jc w:val="right"/>
    </w:pPr>
    <w:rPr>
      <w:rFonts w:ascii="Times New Roman" w:eastAsia="Times New Roman" w:hAnsi="Times New Roman"/>
      <w:b/>
      <w:color w:val="FFFFFF" w:themeColor="background1"/>
      <w:sz w:val="64"/>
      <w:szCs w:val="64"/>
    </w:rPr>
  </w:style>
  <w:style w:type="paragraph" w:styleId="Podtytu">
    <w:name w:val="Subtitle"/>
    <w:basedOn w:val="Normalny"/>
    <w:link w:val="PodtytuZnak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4"/>
    <w:rPr>
      <w:b/>
      <w:color w:val="FFFFFF" w:themeColor="background1"/>
      <w:sz w:val="24"/>
      <w:szCs w:val="24"/>
    </w:rPr>
  </w:style>
  <w:style w:type="paragraph" w:styleId="Tytu">
    <w:name w:val="Title"/>
    <w:basedOn w:val="Normalny"/>
    <w:link w:val="TytuZnak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ni">
    <w:name w:val="Dni"/>
    <w:basedOn w:val="Normalny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Kalendarzwformietabeli">
    <w:name w:val="Kalendarz w formie tabeli"/>
    <w:basedOn w:val="Standardowy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y">
    <w:name w:val="Daty"/>
    <w:basedOn w:val="Normalny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kstpodstawowy">
    <w:name w:val="Body Text"/>
    <w:basedOn w:val="Normalny"/>
    <w:link w:val="TekstpodstawowyZnak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Pr>
      <w:sz w:val="20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semiHidden/>
    <w:unhideWhenUsed/>
  </w:style>
  <w:style w:type="paragraph" w:styleId="Tekstblokowy">
    <w:name w:val="Block Text"/>
    <w:basedOn w:val="Normalny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kstpodstawowy2">
    <w:name w:val="Body Text 2"/>
    <w:basedOn w:val="Normalny"/>
    <w:link w:val="Tekstpodstawowy2Znak"/>
    <w:semiHidden/>
    <w:unhideWhenUsed/>
    <w:pPr>
      <w:spacing w:after="120"/>
      <w:ind w:left="360"/>
    </w:pPr>
  </w:style>
  <w:style w:type="paragraph" w:styleId="Tekstpodstawowy3">
    <w:name w:val="Body Text 3"/>
    <w:basedOn w:val="Normalny"/>
    <w:link w:val="Tekstpodstawowy3Znak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sz w:val="20"/>
    </w:rPr>
  </w:style>
  <w:style w:type="paragraph" w:styleId="Tekstpodstawowyzwciciem2">
    <w:name w:val="Body Text First Indent 2"/>
    <w:basedOn w:val="Tekstpodstawowy2"/>
    <w:link w:val="Tekstpodstawowyzwciciem2Znak"/>
    <w:semiHidden/>
    <w:unhideWhenUsed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2Znak"/>
    <w:link w:val="Tekstpodstawowyzwciciem2"/>
    <w:semiHidden/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Pr>
      <w:sz w:val="20"/>
    </w:rPr>
  </w:style>
  <w:style w:type="paragraph" w:styleId="Tekstpodstawowywcity3">
    <w:name w:val="Body Text Indent 3"/>
    <w:basedOn w:val="Normalny"/>
    <w:link w:val="Tekstpodstawowywcity3Znak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wrotpoegnalny">
    <w:name w:val="Closing"/>
    <w:basedOn w:val="Normalny"/>
    <w:link w:val="ZwrotpoegnalnyZnak"/>
    <w:semiHidden/>
    <w:unhideWhenUsed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semiHidden/>
    <w:rPr>
      <w:sz w:val="20"/>
    </w:rPr>
  </w:style>
  <w:style w:type="paragraph" w:styleId="Tekstkomentarza">
    <w:name w:val="annotation text"/>
    <w:basedOn w:val="Normalny"/>
    <w:link w:val="TekstkomentarzaZnak"/>
    <w:semiHidden/>
    <w:unhideWhenUsed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  <w:sz w:val="20"/>
      <w:szCs w:val="20"/>
    </w:rPr>
  </w:style>
  <w:style w:type="paragraph" w:styleId="Data">
    <w:name w:val="Date"/>
    <w:basedOn w:val="Normalny"/>
    <w:next w:val="Normalny"/>
    <w:link w:val="DataZnak"/>
    <w:semiHidden/>
    <w:unhideWhenUsed/>
  </w:style>
  <w:style w:type="character" w:customStyle="1" w:styleId="DataZnak">
    <w:name w:val="Data Znak"/>
    <w:basedOn w:val="Domylnaczcionkaakapitu"/>
    <w:link w:val="Data"/>
    <w:semiHidden/>
    <w:rPr>
      <w:sz w:val="20"/>
    </w:rPr>
  </w:style>
  <w:style w:type="paragraph" w:styleId="Mapadokumentu">
    <w:name w:val="Document Map"/>
    <w:basedOn w:val="Normalny"/>
    <w:link w:val="MapadokumentuZnak"/>
    <w:semiHidden/>
    <w:unhideWhenUsed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semiHidden/>
    <w:unhideWhenUsed/>
  </w:style>
  <w:style w:type="character" w:customStyle="1" w:styleId="Podpise-mailZnak">
    <w:name w:val="Podpis e-mail Znak"/>
    <w:basedOn w:val="Domylnaczcionkaakapitu"/>
    <w:link w:val="Podpise-mail"/>
    <w:semiHidden/>
    <w:rPr>
      <w:sz w:val="20"/>
    </w:rPr>
  </w:style>
  <w:style w:type="paragraph" w:styleId="Tekstprzypisukocowego">
    <w:name w:val="endnote text"/>
    <w:basedOn w:val="Normalny"/>
    <w:link w:val="TekstprzypisukocowegoZnak"/>
    <w:semiHidden/>
    <w:unhideWhenUsed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sz w:val="20"/>
      <w:szCs w:val="20"/>
    </w:rPr>
  </w:style>
  <w:style w:type="paragraph" w:styleId="Adresnakopercie">
    <w:name w:val="envelope address"/>
    <w:basedOn w:val="Normalny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Pr>
      <w:rFonts w:asciiTheme="majorHAnsi" w:eastAsiaTheme="majorEastAsia" w:hAnsiTheme="majorHAnsi" w:cstheme="majorBidi"/>
      <w:szCs w:val="20"/>
    </w:rPr>
  </w:style>
  <w:style w:type="paragraph" w:styleId="Stopka">
    <w:name w:val="footer"/>
    <w:basedOn w:val="Normalny"/>
    <w:link w:val="StopkaZnak"/>
    <w:uiPriority w:val="99"/>
    <w:unhideWhenUsed/>
    <w:pPr>
      <w:spacing w:before="0" w:after="0"/>
    </w:pPr>
  </w:style>
  <w:style w:type="paragraph" w:styleId="Tekstprzypisudolnego">
    <w:name w:val="footnote text"/>
    <w:basedOn w:val="Normalny"/>
    <w:link w:val="TekstprzypisudolnegoZnak"/>
    <w:semiHidden/>
    <w:unhideWhenUsed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unhideWhenUsed/>
    <w:pPr>
      <w:spacing w:before="0" w:after="0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gwek4Znak">
    <w:name w:val="Nagłówek 4 Znak"/>
    <w:basedOn w:val="Domylnaczcionkaakapitu"/>
    <w:link w:val="Nagwek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gwek5Znak">
    <w:name w:val="Nagłówek 5 Znak"/>
    <w:basedOn w:val="Domylnaczcionkaakapitu"/>
    <w:link w:val="Nagwek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lny"/>
    <w:link w:val="HTML-adresZnak"/>
    <w:semiHidden/>
    <w:unhideWhenUsed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Pr>
      <w:i/>
      <w:iCs/>
      <w:sz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semiHidden/>
    <w:unhideWhenUsed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unhideWhenUsed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unhideWhenUsed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unhideWhenUsed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unhideWhenUsed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unhideWhenUsed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unhideWhenUsed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unhideWhenUsed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unhideWhenUsed/>
    <w:pPr>
      <w:ind w:left="1800" w:hanging="200"/>
    </w:pPr>
  </w:style>
  <w:style w:type="paragraph" w:styleId="Nagwekindeksu">
    <w:name w:val="index heading"/>
    <w:basedOn w:val="Normalny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ny"/>
    <w:semiHidden/>
    <w:unhideWhenUsed/>
    <w:pPr>
      <w:ind w:left="360" w:hanging="360"/>
      <w:contextualSpacing/>
    </w:pPr>
  </w:style>
  <w:style w:type="paragraph" w:styleId="Lista2">
    <w:name w:val="List 2"/>
    <w:basedOn w:val="Normalny"/>
    <w:semiHidden/>
    <w:unhideWhenUsed/>
    <w:pPr>
      <w:ind w:left="720" w:hanging="360"/>
      <w:contextualSpacing/>
    </w:pPr>
  </w:style>
  <w:style w:type="paragraph" w:styleId="Lista3">
    <w:name w:val="List 3"/>
    <w:basedOn w:val="Normalny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pPr>
      <w:numPr>
        <w:numId w:val="10"/>
      </w:numPr>
      <w:contextualSpacing/>
    </w:pPr>
  </w:style>
  <w:style w:type="paragraph" w:styleId="Tekstmakra">
    <w:name w:val="macro"/>
    <w:link w:val="TekstmakraZnak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Pr>
      <w:rFonts w:ascii="Consolas" w:hAnsi="Consolas"/>
      <w:sz w:val="20"/>
      <w:szCs w:val="20"/>
    </w:rPr>
  </w:style>
  <w:style w:type="paragraph" w:styleId="Nagwekwiadomoci">
    <w:name w:val="Message Header"/>
    <w:basedOn w:val="Normalny"/>
    <w:link w:val="NagwekwiadomociZnak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</w:style>
  <w:style w:type="character" w:customStyle="1" w:styleId="NagweknotatkiZnak">
    <w:name w:val="Nagłówek notatki Znak"/>
    <w:basedOn w:val="Domylnaczcionkaakapitu"/>
    <w:link w:val="Nagweknotatki"/>
    <w:semiHidden/>
    <w:rPr>
      <w:sz w:val="20"/>
    </w:rPr>
  </w:style>
  <w:style w:type="paragraph" w:styleId="Zwykytekst">
    <w:name w:val="Plain Text"/>
    <w:basedOn w:val="Normalny"/>
    <w:link w:val="ZwykytekstZnak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Pr>
      <w:rFonts w:ascii="Consolas" w:hAnsi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semiHidden/>
    <w:rPr>
      <w:sz w:val="20"/>
    </w:rPr>
  </w:style>
  <w:style w:type="paragraph" w:styleId="Podpis">
    <w:name w:val="Signature"/>
    <w:basedOn w:val="Normalny"/>
    <w:link w:val="PodpisZnak"/>
    <w:semiHidden/>
    <w:unhideWhenUsed/>
    <w:pPr>
      <w:ind w:left="4320"/>
    </w:pPr>
  </w:style>
  <w:style w:type="character" w:customStyle="1" w:styleId="PodpisZnak">
    <w:name w:val="Podpis Znak"/>
    <w:basedOn w:val="Domylnaczcionkaakapitu"/>
    <w:link w:val="Podpis"/>
    <w:semiHidden/>
    <w:rPr>
      <w:sz w:val="20"/>
    </w:rPr>
  </w:style>
  <w:style w:type="paragraph" w:styleId="Wykazrde">
    <w:name w:val="table of authorities"/>
    <w:basedOn w:val="Normalny"/>
    <w:next w:val="Normalny"/>
    <w:semiHidden/>
    <w:unhideWhenUsed/>
    <w:pPr>
      <w:ind w:left="200" w:hanging="200"/>
    </w:pPr>
  </w:style>
  <w:style w:type="paragraph" w:styleId="Spisilustracji">
    <w:name w:val="table of figures"/>
    <w:basedOn w:val="Normalny"/>
    <w:next w:val="Normalny"/>
    <w:semiHidden/>
    <w:unhideWhenUsed/>
  </w:style>
  <w:style w:type="paragraph" w:styleId="Nagwekwykazurde">
    <w:name w:val="toa heading"/>
    <w:basedOn w:val="Normalny"/>
    <w:next w:val="Norma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pPr>
      <w:spacing w:after="100"/>
      <w:ind w:left="200"/>
    </w:pPr>
  </w:style>
  <w:style w:type="paragraph" w:styleId="Spistreci3">
    <w:name w:val="toc 3"/>
    <w:basedOn w:val="Normalny"/>
    <w:next w:val="Normalny"/>
    <w:autoRedefine/>
    <w:semiHidden/>
    <w:unhideWhenUsed/>
    <w:pPr>
      <w:spacing w:after="100"/>
      <w:ind w:left="400"/>
    </w:pPr>
  </w:style>
  <w:style w:type="paragraph" w:styleId="Spistreci4">
    <w:name w:val="toc 4"/>
    <w:basedOn w:val="Normalny"/>
    <w:next w:val="Normalny"/>
    <w:autoRedefine/>
    <w:semiHidden/>
    <w:unhideWhenUsed/>
    <w:pPr>
      <w:spacing w:after="100"/>
      <w:ind w:left="600"/>
    </w:pPr>
  </w:style>
  <w:style w:type="paragraph" w:styleId="Spistreci5">
    <w:name w:val="toc 5"/>
    <w:basedOn w:val="Normalny"/>
    <w:next w:val="Normalny"/>
    <w:autoRedefine/>
    <w:semiHidden/>
    <w:unhideWhenUsed/>
    <w:pPr>
      <w:spacing w:after="100"/>
      <w:ind w:left="800"/>
    </w:pPr>
  </w:style>
  <w:style w:type="paragraph" w:styleId="Spistreci6">
    <w:name w:val="toc 6"/>
    <w:basedOn w:val="Normalny"/>
    <w:next w:val="Normalny"/>
    <w:autoRedefine/>
    <w:semiHidden/>
    <w:unhideWhenUsed/>
    <w:pPr>
      <w:spacing w:after="100"/>
      <w:ind w:left="1000"/>
    </w:pPr>
  </w:style>
  <w:style w:type="paragraph" w:styleId="Spistreci7">
    <w:name w:val="toc 7"/>
    <w:basedOn w:val="Normalny"/>
    <w:next w:val="Normalny"/>
    <w:autoRedefine/>
    <w:semiHidden/>
    <w:unhideWhenUsed/>
    <w:pPr>
      <w:spacing w:after="100"/>
      <w:ind w:left="1200"/>
    </w:pPr>
  </w:style>
  <w:style w:type="paragraph" w:styleId="Spistreci8">
    <w:name w:val="toc 8"/>
    <w:basedOn w:val="Normalny"/>
    <w:next w:val="Normalny"/>
    <w:autoRedefine/>
    <w:semiHidden/>
    <w:unhideWhenUsed/>
    <w:pPr>
      <w:spacing w:after="100"/>
      <w:ind w:left="1400"/>
    </w:pPr>
  </w:style>
  <w:style w:type="paragraph" w:styleId="Spistreci9">
    <w:name w:val="toc 9"/>
    <w:basedOn w:val="Normalny"/>
    <w:next w:val="Normalny"/>
    <w:autoRedefine/>
    <w:semiHidden/>
    <w:unhideWhenUsed/>
    <w:pPr>
      <w:spacing w:after="100"/>
      <w:ind w:left="1600"/>
    </w:pPr>
  </w:style>
  <w:style w:type="paragraph" w:styleId="Nagwekspisutreci">
    <w:name w:val="TOC Heading"/>
    <w:basedOn w:val="Nagwek1"/>
    <w:next w:val="Normalny"/>
    <w:semiHidden/>
    <w:unhideWhenUsed/>
    <w:qFormat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siatki1jasnaakcent2">
    <w:name w:val="Grid Table 1 Light Accent 2"/>
    <w:basedOn w:val="Standardowy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58\AppData\Local\Microsoft\Office\16.0\DTS\pl-PL%7bF7006012-D6D5-4C28-A710-4D60AFC0A702%7d\%7bFFA97107-E219-48E7-ABB0-49D06ACBD80C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0AECFA5F534D6B95E6A4491AD92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FBEF20-E1B2-43E0-A9CC-483007D74CFB}"/>
      </w:docPartPr>
      <w:docPartBody>
        <w:p w:rsidR="00AE70F2" w:rsidRDefault="00AE70F2">
          <w:pPr>
            <w:pStyle w:val="BC0AECFA5F534D6B95E6A4491AD92B80"/>
          </w:pPr>
          <w:r w:rsidRPr="000C02B9">
            <w:rPr>
              <w:lang w:bidi="pl-PL"/>
            </w:rPr>
            <w:t>Poniedziałek</w:t>
          </w:r>
        </w:p>
      </w:docPartBody>
    </w:docPart>
    <w:docPart>
      <w:docPartPr>
        <w:name w:val="EAA7A010888F416D9A599BD460C6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0F472-721B-42E0-9D06-6A64EA5951E6}"/>
      </w:docPartPr>
      <w:docPartBody>
        <w:p w:rsidR="00AE70F2" w:rsidRDefault="00AE70F2">
          <w:pPr>
            <w:pStyle w:val="EAA7A010888F416D9A599BD460C650DD"/>
          </w:pPr>
          <w:r w:rsidRPr="000C02B9">
            <w:rPr>
              <w:lang w:bidi="pl-PL"/>
            </w:rPr>
            <w:t>Wtorek</w:t>
          </w:r>
        </w:p>
      </w:docPartBody>
    </w:docPart>
    <w:docPart>
      <w:docPartPr>
        <w:name w:val="2633BF584BC24810B66A78308282F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B32AC-E5EE-42D5-A450-B19A225E1398}"/>
      </w:docPartPr>
      <w:docPartBody>
        <w:p w:rsidR="00AE70F2" w:rsidRDefault="00AE70F2">
          <w:pPr>
            <w:pStyle w:val="2633BF584BC24810B66A78308282F317"/>
          </w:pPr>
          <w:r w:rsidRPr="000C02B9">
            <w:rPr>
              <w:lang w:bidi="pl-PL"/>
            </w:rPr>
            <w:t>Środa</w:t>
          </w:r>
        </w:p>
      </w:docPartBody>
    </w:docPart>
    <w:docPart>
      <w:docPartPr>
        <w:name w:val="A68F15595E9B4C3886213C716E5AA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E7E87-7D41-45D3-998D-8BE5060FD7FD}"/>
      </w:docPartPr>
      <w:docPartBody>
        <w:p w:rsidR="00AE70F2" w:rsidRDefault="00AE70F2">
          <w:pPr>
            <w:pStyle w:val="A68F15595E9B4C3886213C716E5AAF19"/>
          </w:pPr>
          <w:r w:rsidRPr="000C02B9">
            <w:rPr>
              <w:lang w:bidi="pl-PL"/>
            </w:rPr>
            <w:t>Czwartek</w:t>
          </w:r>
        </w:p>
      </w:docPartBody>
    </w:docPart>
    <w:docPart>
      <w:docPartPr>
        <w:name w:val="CBD88D7B8D10430B81F53A927A332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EE16A-49CA-49EF-8D8F-D12FC119B000}"/>
      </w:docPartPr>
      <w:docPartBody>
        <w:p w:rsidR="00AE70F2" w:rsidRDefault="00AE70F2">
          <w:pPr>
            <w:pStyle w:val="CBD88D7B8D10430B81F53A927A33203C"/>
          </w:pPr>
          <w:r w:rsidRPr="000C02B9">
            <w:rPr>
              <w:lang w:bidi="pl-PL"/>
            </w:rPr>
            <w:t>Piątek</w:t>
          </w:r>
        </w:p>
      </w:docPartBody>
    </w:docPart>
    <w:docPart>
      <w:docPartPr>
        <w:name w:val="4BB556A91F3A4D27A5109CAF0C763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FEE6B-8FDC-4513-BC36-0A96393FC833}"/>
      </w:docPartPr>
      <w:docPartBody>
        <w:p w:rsidR="00AE70F2" w:rsidRDefault="00AE70F2">
          <w:pPr>
            <w:pStyle w:val="4BB556A91F3A4D27A5109CAF0C763FD6"/>
          </w:pPr>
          <w:r w:rsidRPr="000C02B9">
            <w:rPr>
              <w:lang w:bidi="pl-PL"/>
            </w:rPr>
            <w:t>Sobota</w:t>
          </w:r>
        </w:p>
      </w:docPartBody>
    </w:docPart>
    <w:docPart>
      <w:docPartPr>
        <w:name w:val="34AD6AFD766B4A388732A2B15ECC7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653C5-11AD-434A-8064-E3FCC004EABA}"/>
      </w:docPartPr>
      <w:docPartBody>
        <w:p w:rsidR="00AE70F2" w:rsidRDefault="00AE70F2">
          <w:pPr>
            <w:pStyle w:val="34AD6AFD766B4A388732A2B15ECC7DB8"/>
          </w:pPr>
          <w:r w:rsidRPr="000C02B9">
            <w:rPr>
              <w:lang w:bidi="pl-PL"/>
            </w:rPr>
            <w:t>Niedziela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F2"/>
    <w:rsid w:val="00A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0AECFA5F534D6B95E6A4491AD92B80">
    <w:name w:val="BC0AECFA5F534D6B95E6A4491AD92B80"/>
  </w:style>
  <w:style w:type="paragraph" w:customStyle="1" w:styleId="EAA7A010888F416D9A599BD460C650DD">
    <w:name w:val="EAA7A010888F416D9A599BD460C650DD"/>
  </w:style>
  <w:style w:type="paragraph" w:customStyle="1" w:styleId="2633BF584BC24810B66A78308282F317">
    <w:name w:val="2633BF584BC24810B66A78308282F317"/>
  </w:style>
  <w:style w:type="paragraph" w:customStyle="1" w:styleId="A68F15595E9B4C3886213C716E5AAF19">
    <w:name w:val="A68F15595E9B4C3886213C716E5AAF19"/>
  </w:style>
  <w:style w:type="paragraph" w:customStyle="1" w:styleId="CBD88D7B8D10430B81F53A927A33203C">
    <w:name w:val="CBD88D7B8D10430B81F53A927A33203C"/>
  </w:style>
  <w:style w:type="paragraph" w:customStyle="1" w:styleId="4BB556A91F3A4D27A5109CAF0C763FD6">
    <w:name w:val="4BB556A91F3A4D27A5109CAF0C763FD6"/>
  </w:style>
  <w:style w:type="paragraph" w:customStyle="1" w:styleId="34AD6AFD766B4A388732A2B15ECC7DB8">
    <w:name w:val="34AD6AFD766B4A388732A2B15ECC7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arz" insertBeforeMso="TabHome">
        <group id="Calendar" label="Kalendarz">
          <button id="NewDates" visible="true" size="large" label="Wybierz nowe daty" keytip="D" screentip="Wybierz nowy miesiąc i rok dla tego kalendarza." onAction="CustomizeCalendar" imageMso="CalendarMonthDetailsSplitButton"/>
        </group>
        <group id="Themes" label="Motyw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4D722-5267-403A-B244-23611B4EE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{FFA97107-E219-48E7-ABB0-49D06ACBD80C}tf16382936_win32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2021-02-26T16:15:00Z</dcterms:created>
  <dcterms:modified xsi:type="dcterms:W3CDTF">2021-03-23T18:20:00Z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